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82" w:rsidRPr="00EC6165" w:rsidRDefault="009E1E82" w:rsidP="00EC6165">
      <w:pPr>
        <w:pBdr>
          <w:bottom w:val="single" w:sz="6" w:space="1" w:color="auto"/>
        </w:pBdr>
        <w:jc w:val="center"/>
        <w:rPr>
          <w:b/>
          <w:bCs/>
          <w:color w:val="C0C0C0"/>
          <w:sz w:val="28"/>
          <w:szCs w:val="28"/>
          <w:lang w:val="sk-SK"/>
        </w:rPr>
      </w:pPr>
    </w:p>
    <w:p w:rsidR="009E1E82" w:rsidRPr="00470574" w:rsidRDefault="009E1E82" w:rsidP="003A61B2">
      <w:pPr>
        <w:rPr>
          <w:sz w:val="22"/>
          <w:szCs w:val="22"/>
          <w:lang w:val="sk-SK"/>
        </w:rPr>
      </w:pPr>
    </w:p>
    <w:p w:rsidR="009E1E82" w:rsidRPr="00470574" w:rsidRDefault="009E1E82" w:rsidP="003A61B2">
      <w:pPr>
        <w:rPr>
          <w:sz w:val="22"/>
          <w:szCs w:val="22"/>
          <w:lang w:val="sk-SK" w:eastAsia="sk-SK"/>
        </w:rPr>
      </w:pPr>
    </w:p>
    <w:p w:rsidR="009E1E82" w:rsidRPr="00EC6165" w:rsidRDefault="009E1E82" w:rsidP="003A61B2">
      <w:pPr>
        <w:jc w:val="both"/>
        <w:rPr>
          <w:b/>
          <w:sz w:val="24"/>
          <w:szCs w:val="24"/>
          <w:lang w:val="sk-SK"/>
        </w:rPr>
      </w:pPr>
      <w:r w:rsidRPr="00EC6165">
        <w:rPr>
          <w:b/>
          <w:sz w:val="24"/>
          <w:szCs w:val="24"/>
          <w:lang w:val="sk-SK"/>
        </w:rPr>
        <w:t>Exekútorský úrad Bratislava</w:t>
      </w:r>
    </w:p>
    <w:p w:rsidR="009E1E82" w:rsidRPr="00EC6165" w:rsidRDefault="009E1E82" w:rsidP="003A61B2">
      <w:pPr>
        <w:jc w:val="both"/>
        <w:rPr>
          <w:b/>
          <w:sz w:val="24"/>
          <w:szCs w:val="24"/>
          <w:lang w:val="sk-SK"/>
        </w:rPr>
      </w:pPr>
      <w:r w:rsidRPr="00EC6165">
        <w:rPr>
          <w:b/>
          <w:sz w:val="24"/>
          <w:szCs w:val="24"/>
          <w:lang w:val="sk-SK"/>
        </w:rPr>
        <w:t>JUDr. Kamil Líška – súdny exekútor</w:t>
      </w:r>
    </w:p>
    <w:p w:rsidR="009E1E82" w:rsidRPr="00EC6165" w:rsidRDefault="009E1E82" w:rsidP="003A61B2">
      <w:pPr>
        <w:jc w:val="both"/>
        <w:rPr>
          <w:b/>
          <w:sz w:val="24"/>
          <w:szCs w:val="24"/>
          <w:lang w:val="sk-SK"/>
        </w:rPr>
      </w:pPr>
      <w:r w:rsidRPr="00EC6165">
        <w:rPr>
          <w:b/>
          <w:sz w:val="24"/>
          <w:szCs w:val="24"/>
          <w:lang w:val="sk-SK"/>
        </w:rPr>
        <w:t>Ulica 29. augusta 2, 811 07 Bratislava</w:t>
      </w:r>
    </w:p>
    <w:p w:rsidR="009E1E82" w:rsidRDefault="009E1E82" w:rsidP="003A61B2">
      <w:pPr>
        <w:jc w:val="both"/>
        <w:rPr>
          <w:b/>
          <w:bCs/>
          <w:sz w:val="28"/>
          <w:szCs w:val="28"/>
          <w:lang w:val="sk-SK"/>
        </w:rPr>
      </w:pPr>
    </w:p>
    <w:p w:rsidR="009E1E82" w:rsidRPr="00470574" w:rsidRDefault="009E1E82" w:rsidP="003A61B2">
      <w:pPr>
        <w:jc w:val="both"/>
        <w:rPr>
          <w:b/>
          <w:bCs/>
          <w:sz w:val="28"/>
          <w:szCs w:val="28"/>
          <w:u w:val="single"/>
          <w:lang w:val="sk-SK"/>
        </w:rPr>
      </w:pPr>
      <w:r w:rsidRPr="00470574">
        <w:rPr>
          <w:b/>
          <w:bCs/>
          <w:sz w:val="28"/>
          <w:szCs w:val="28"/>
          <w:lang w:val="sk-SK"/>
        </w:rPr>
        <w:t xml:space="preserve">Ex </w:t>
      </w:r>
      <w:r>
        <w:rPr>
          <w:b/>
          <w:bCs/>
          <w:sz w:val="28"/>
          <w:szCs w:val="28"/>
          <w:lang w:val="sk-SK"/>
        </w:rPr>
        <w:t xml:space="preserve"> </w:t>
      </w:r>
    </w:p>
    <w:p w:rsidR="009E1E82" w:rsidRPr="00470574" w:rsidRDefault="009E1E82" w:rsidP="003A61B2">
      <w:pPr>
        <w:rPr>
          <w:sz w:val="24"/>
          <w:szCs w:val="24"/>
          <w:lang w:val="sk-SK"/>
        </w:rPr>
      </w:pPr>
    </w:p>
    <w:p w:rsidR="009E1E82" w:rsidRPr="00470574" w:rsidRDefault="009E1E82" w:rsidP="003A61B2">
      <w:pPr>
        <w:tabs>
          <w:tab w:val="left" w:pos="3840"/>
        </w:tabs>
        <w:jc w:val="center"/>
        <w:rPr>
          <w:b/>
          <w:bCs/>
          <w:sz w:val="28"/>
          <w:szCs w:val="28"/>
          <w:lang w:val="sk-SK"/>
        </w:rPr>
      </w:pPr>
      <w:r w:rsidRPr="00470574">
        <w:rPr>
          <w:b/>
          <w:bCs/>
          <w:sz w:val="28"/>
          <w:szCs w:val="28"/>
          <w:lang w:val="sk-SK"/>
        </w:rPr>
        <w:t>PLNOMOCENSTVO</w:t>
      </w:r>
    </w:p>
    <w:p w:rsidR="009E1E82" w:rsidRPr="00470574" w:rsidRDefault="009E1E82" w:rsidP="003A61B2">
      <w:pPr>
        <w:rPr>
          <w:b/>
          <w:bCs/>
          <w:sz w:val="24"/>
          <w:szCs w:val="24"/>
          <w:u w:val="single"/>
          <w:lang w:val="sk-SK"/>
        </w:rPr>
      </w:pPr>
    </w:p>
    <w:p w:rsidR="009E1E82" w:rsidRPr="00470574" w:rsidRDefault="009E1E82" w:rsidP="00EC6165">
      <w:pPr>
        <w:spacing w:line="360" w:lineRule="auto"/>
        <w:jc w:val="both"/>
        <w:rPr>
          <w:sz w:val="24"/>
          <w:szCs w:val="24"/>
          <w:lang w:val="sk-SK"/>
        </w:rPr>
      </w:pPr>
      <w:r w:rsidRPr="00470574">
        <w:rPr>
          <w:sz w:val="24"/>
          <w:szCs w:val="24"/>
          <w:lang w:val="sk-SK"/>
        </w:rPr>
        <w:t xml:space="preserve">     Dole podpísaný </w:t>
      </w:r>
      <w:r>
        <w:rPr>
          <w:sz w:val="24"/>
          <w:szCs w:val="24"/>
          <w:lang w:val="sk-SK"/>
        </w:rPr>
        <w:t>___________________________________________________________ __________________________________</w:t>
      </w:r>
      <w:r w:rsidRPr="00470574">
        <w:rPr>
          <w:sz w:val="24"/>
          <w:szCs w:val="24"/>
          <w:lang w:val="sk-SK"/>
        </w:rPr>
        <w:t xml:space="preserve"> ako splnomocniteľ týmto udeľujem plnomocenstvo splnomocnencovi:</w:t>
      </w:r>
    </w:p>
    <w:p w:rsidR="009E1E82" w:rsidRPr="00470574" w:rsidRDefault="009E1E82" w:rsidP="003A61B2">
      <w:pPr>
        <w:pStyle w:val="BodyText"/>
      </w:pPr>
    </w:p>
    <w:p w:rsidR="009E1E82" w:rsidRPr="00470574" w:rsidRDefault="009E1E82" w:rsidP="00470574">
      <w:pPr>
        <w:pStyle w:val="BodyText"/>
        <w:spacing w:line="360" w:lineRule="auto"/>
        <w:rPr>
          <w:b/>
          <w:bCs/>
        </w:rPr>
      </w:pPr>
      <w:r w:rsidRPr="00470574">
        <w:rPr>
          <w:b/>
          <w:bCs/>
        </w:rPr>
        <w:t>Meno a priezvisko:</w:t>
      </w:r>
      <w:r w:rsidRPr="00470574">
        <w:rPr>
          <w:b/>
          <w:bCs/>
        </w:rPr>
        <w:tab/>
      </w:r>
    </w:p>
    <w:p w:rsidR="009E1E82" w:rsidRPr="00470574" w:rsidRDefault="009E1E82" w:rsidP="00470574">
      <w:pPr>
        <w:pStyle w:val="BodyText"/>
        <w:spacing w:line="360" w:lineRule="auto"/>
        <w:rPr>
          <w:b/>
          <w:bCs/>
        </w:rPr>
      </w:pPr>
      <w:r w:rsidRPr="00470574">
        <w:rPr>
          <w:b/>
          <w:bCs/>
        </w:rPr>
        <w:t>Bydlisko:</w:t>
      </w:r>
    </w:p>
    <w:p w:rsidR="009E1E82" w:rsidRPr="00470574" w:rsidRDefault="009E1E82" w:rsidP="00470574">
      <w:pPr>
        <w:pStyle w:val="BodyText"/>
        <w:spacing w:line="360" w:lineRule="auto"/>
        <w:rPr>
          <w:b/>
          <w:bCs/>
        </w:rPr>
      </w:pPr>
      <w:r w:rsidRPr="00470574">
        <w:rPr>
          <w:b/>
          <w:bCs/>
        </w:rPr>
        <w:t>Rodné číslo:</w:t>
      </w:r>
    </w:p>
    <w:p w:rsidR="009E1E82" w:rsidRPr="00470574" w:rsidRDefault="009E1E82" w:rsidP="003A61B2">
      <w:pPr>
        <w:pStyle w:val="BodyText"/>
      </w:pPr>
    </w:p>
    <w:p w:rsidR="009E1E82" w:rsidRDefault="009E1E82" w:rsidP="00E60834">
      <w:pPr>
        <w:jc w:val="both"/>
        <w:rPr>
          <w:sz w:val="24"/>
          <w:szCs w:val="24"/>
          <w:lang w:val="sk-SK"/>
        </w:rPr>
      </w:pPr>
      <w:r w:rsidRPr="00470574">
        <w:rPr>
          <w:b/>
          <w:bCs/>
          <w:sz w:val="24"/>
          <w:szCs w:val="24"/>
          <w:lang w:val="sk-SK"/>
        </w:rPr>
        <w:t>na zaplatenie môjho záväzku voči oprávnenému</w:t>
      </w:r>
      <w:r w:rsidRPr="0047057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_________________________________</w:t>
      </w:r>
    </w:p>
    <w:p w:rsidR="009E1E82" w:rsidRDefault="009E1E82" w:rsidP="0092796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_______________________</w:t>
      </w:r>
      <w:r w:rsidRPr="00470574">
        <w:rPr>
          <w:sz w:val="24"/>
          <w:szCs w:val="24"/>
          <w:lang w:val="sk-SK"/>
        </w:rPr>
        <w:t>, ktorý záväzok je vymáhaný súdnym exekútorom JUDr. Kamil Líška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 –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 súdny 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exekútor, 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Ulica 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29. 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augusta 2, 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811 07 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>Bratislava,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 xml:space="preserve"> exekučnom </w:t>
      </w:r>
      <w:r>
        <w:rPr>
          <w:sz w:val="24"/>
          <w:szCs w:val="24"/>
          <w:lang w:val="sk-SK"/>
        </w:rPr>
        <w:t xml:space="preserve"> </w:t>
      </w:r>
      <w:r w:rsidRPr="00470574">
        <w:rPr>
          <w:sz w:val="24"/>
          <w:szCs w:val="24"/>
          <w:lang w:val="sk-SK"/>
        </w:rPr>
        <w:t>konaní</w:t>
      </w:r>
    </w:p>
    <w:p w:rsidR="009E1E82" w:rsidRPr="00470574" w:rsidRDefault="009E1E82" w:rsidP="00E60834">
      <w:pPr>
        <w:jc w:val="both"/>
        <w:rPr>
          <w:sz w:val="24"/>
          <w:szCs w:val="24"/>
          <w:lang w:val="sk-SK"/>
        </w:rPr>
      </w:pPr>
      <w:r w:rsidRPr="00470574">
        <w:rPr>
          <w:sz w:val="24"/>
          <w:szCs w:val="24"/>
          <w:lang w:val="sk-SK"/>
        </w:rPr>
        <w:t xml:space="preserve">Ex </w:t>
      </w:r>
      <w:r>
        <w:rPr>
          <w:sz w:val="24"/>
          <w:szCs w:val="24"/>
          <w:lang w:val="sk-SK"/>
        </w:rPr>
        <w:t>_________</w:t>
      </w:r>
      <w:r w:rsidRPr="00470574">
        <w:rPr>
          <w:sz w:val="24"/>
          <w:szCs w:val="24"/>
          <w:lang w:val="sk-SK"/>
        </w:rPr>
        <w:t xml:space="preserve">, na základe exekučného titulu - </w:t>
      </w:r>
      <w:r>
        <w:rPr>
          <w:sz w:val="24"/>
          <w:szCs w:val="24"/>
          <w:lang w:val="sk-SK"/>
        </w:rPr>
        <w:t>_________________________________</w:t>
      </w:r>
      <w:r w:rsidRPr="00470574">
        <w:rPr>
          <w:sz w:val="24"/>
          <w:szCs w:val="24"/>
          <w:lang w:val="sk-SK"/>
        </w:rPr>
        <w:t xml:space="preserve"> zo dňa </w:t>
      </w:r>
      <w:r>
        <w:rPr>
          <w:sz w:val="24"/>
          <w:szCs w:val="24"/>
          <w:lang w:val="sk-SK"/>
        </w:rPr>
        <w:t>_________</w:t>
      </w:r>
      <w:r w:rsidRPr="00470574">
        <w:rPr>
          <w:sz w:val="24"/>
          <w:szCs w:val="24"/>
          <w:lang w:val="sk-SK"/>
        </w:rPr>
        <w:t xml:space="preserve"> vydaného </w:t>
      </w:r>
      <w:r>
        <w:rPr>
          <w:sz w:val="24"/>
          <w:szCs w:val="24"/>
          <w:lang w:val="sk-SK"/>
        </w:rPr>
        <w:t>____________________________________________</w:t>
      </w:r>
      <w:r w:rsidRPr="00470574">
        <w:rPr>
          <w:sz w:val="24"/>
          <w:szCs w:val="24"/>
          <w:lang w:val="sk-SK"/>
        </w:rPr>
        <w:t xml:space="preserve"> zo dňa </w:t>
      </w:r>
      <w:r>
        <w:rPr>
          <w:sz w:val="24"/>
          <w:szCs w:val="24"/>
          <w:lang w:val="sk-SK"/>
        </w:rPr>
        <w:t>________</w:t>
      </w:r>
      <w:r w:rsidRPr="00470574">
        <w:rPr>
          <w:sz w:val="24"/>
          <w:szCs w:val="24"/>
          <w:lang w:val="sk-SK"/>
        </w:rPr>
        <w:t xml:space="preserve">, vydaného </w:t>
      </w:r>
      <w:r>
        <w:rPr>
          <w:sz w:val="24"/>
          <w:szCs w:val="24"/>
          <w:lang w:val="sk-SK"/>
        </w:rPr>
        <w:t>___________________________________</w:t>
      </w:r>
      <w:r w:rsidRPr="00470574">
        <w:rPr>
          <w:sz w:val="24"/>
          <w:szCs w:val="24"/>
          <w:lang w:val="sk-SK"/>
        </w:rPr>
        <w:t xml:space="preserve">a poverenia na vykonanie exekúcie č. </w:t>
      </w:r>
      <w:r>
        <w:rPr>
          <w:noProof/>
          <w:sz w:val="24"/>
          <w:szCs w:val="24"/>
          <w:lang w:val="sk-SK"/>
        </w:rPr>
        <w:t>_______________</w:t>
      </w:r>
      <w:r w:rsidRPr="00470574">
        <w:rPr>
          <w:sz w:val="24"/>
          <w:szCs w:val="24"/>
          <w:lang w:val="sk-SK"/>
        </w:rPr>
        <w:t xml:space="preserve"> zo dňa </w:t>
      </w:r>
      <w:r>
        <w:rPr>
          <w:sz w:val="24"/>
          <w:szCs w:val="24"/>
          <w:lang w:val="sk-SK"/>
        </w:rPr>
        <w:t>___________</w:t>
      </w:r>
      <w:r w:rsidRPr="00470574">
        <w:rPr>
          <w:sz w:val="24"/>
          <w:szCs w:val="24"/>
          <w:lang w:val="sk-SK"/>
        </w:rPr>
        <w:t xml:space="preserve"> vydané </w:t>
      </w:r>
      <w:r w:rsidRPr="00470574">
        <w:rPr>
          <w:noProof/>
          <w:sz w:val="24"/>
          <w:szCs w:val="24"/>
          <w:lang w:val="sk-SK"/>
        </w:rPr>
        <w:t xml:space="preserve">Okresným súdom </w:t>
      </w:r>
      <w:r>
        <w:rPr>
          <w:noProof/>
          <w:sz w:val="24"/>
          <w:szCs w:val="24"/>
          <w:lang w:val="sk-SK"/>
        </w:rPr>
        <w:t>______________</w:t>
      </w:r>
      <w:r w:rsidRPr="00470574">
        <w:rPr>
          <w:noProof/>
          <w:sz w:val="24"/>
          <w:szCs w:val="24"/>
          <w:lang w:val="sk-SK"/>
        </w:rPr>
        <w:t>.</w:t>
      </w:r>
      <w:r w:rsidRPr="00470574">
        <w:rPr>
          <w:sz w:val="24"/>
          <w:szCs w:val="24"/>
          <w:lang w:val="sk-SK"/>
        </w:rPr>
        <w:t xml:space="preserve"> </w:t>
      </w:r>
    </w:p>
    <w:p w:rsidR="009E1E82" w:rsidRPr="00470574" w:rsidRDefault="009E1E82" w:rsidP="003A61B2">
      <w:pPr>
        <w:pStyle w:val="BodyText"/>
      </w:pPr>
      <w:r w:rsidRPr="00470574">
        <w:t xml:space="preserve">    </w:t>
      </w:r>
    </w:p>
    <w:p w:rsidR="009E1E82" w:rsidRPr="00470574" w:rsidRDefault="009E1E82" w:rsidP="003A61B2">
      <w:pPr>
        <w:pStyle w:val="BodyText"/>
      </w:pPr>
      <w:r w:rsidRPr="00470574">
        <w:t>Splnomocnenec zaplatí vymáhanú dlžnú sumu podľa vyčíslenia súdneho exekútora na bankový účet súdneho exekútora, v hotovosti do pokladne exekútora, alebo iným vhodným spôsobom.</w:t>
      </w:r>
    </w:p>
    <w:p w:rsidR="009E1E82" w:rsidRPr="00470574" w:rsidRDefault="009E1E82" w:rsidP="003A61B2">
      <w:pPr>
        <w:pStyle w:val="BodyText"/>
      </w:pPr>
    </w:p>
    <w:p w:rsidR="009E1E82" w:rsidRPr="00470574" w:rsidRDefault="009E1E82" w:rsidP="003A61B2">
      <w:pPr>
        <w:pStyle w:val="BodyText"/>
      </w:pPr>
      <w:r w:rsidRPr="00470574">
        <w:t>Splnomocnenec je oprávnený na vykonanie všetkých úkonov súvisiacich so zaplatením môjho dlhu súdnemu exekútorovi, najmä na prevzatie všetkých písomností súvisiacich so zaplatením môjho dlhu a s následným odblokovaním môjho majetku a ukončením exekučného konania, na nahliadnutie do exekučného spisu, na rokovanie so súdnym exekútorom a na prijímanie prípadných preplatkov vzniknutých v tomto exekučnom konaní.</w:t>
      </w:r>
    </w:p>
    <w:p w:rsidR="009E1E82" w:rsidRPr="00470574" w:rsidRDefault="009E1E82" w:rsidP="003A61B2">
      <w:pPr>
        <w:pStyle w:val="BodyText"/>
      </w:pPr>
    </w:p>
    <w:p w:rsidR="009E1E82" w:rsidRPr="00470574" w:rsidRDefault="009E1E82" w:rsidP="005266A9">
      <w:pPr>
        <w:jc w:val="both"/>
        <w:rPr>
          <w:sz w:val="24"/>
          <w:szCs w:val="24"/>
          <w:lang w:val="sk-SK"/>
        </w:rPr>
      </w:pPr>
      <w:r w:rsidRPr="00470574">
        <w:rPr>
          <w:sz w:val="24"/>
          <w:szCs w:val="24"/>
          <w:lang w:val="sk-SK"/>
        </w:rPr>
        <w:t>Splnomocnenec svojím podpisom potvrdzuje, že s obsahom a rozsahom splnomocnenia súhlasí, že ho prijíma a že mu v plnom rozsahu porozumel.</w:t>
      </w:r>
    </w:p>
    <w:p w:rsidR="009E1E82" w:rsidRPr="00470574" w:rsidRDefault="009E1E82" w:rsidP="005266A9">
      <w:pPr>
        <w:jc w:val="both"/>
        <w:rPr>
          <w:sz w:val="24"/>
          <w:szCs w:val="24"/>
          <w:lang w:val="sk-SK"/>
        </w:rPr>
      </w:pPr>
    </w:p>
    <w:p w:rsidR="009E1E82" w:rsidRPr="00470574" w:rsidRDefault="009E1E82" w:rsidP="003A61B2">
      <w:pPr>
        <w:pStyle w:val="BodyText"/>
      </w:pPr>
      <w:r w:rsidRPr="00470574">
        <w:t>Bratislava, dň</w:t>
      </w:r>
      <w:r>
        <w:t>a ___________</w:t>
      </w:r>
      <w:r w:rsidRPr="00470574">
        <w:t xml:space="preserve"> </w:t>
      </w:r>
    </w:p>
    <w:p w:rsidR="009E1E82" w:rsidRPr="00470574" w:rsidRDefault="009E1E82" w:rsidP="003A61B2">
      <w:pPr>
        <w:jc w:val="both"/>
        <w:rPr>
          <w:b/>
          <w:bCs/>
          <w:sz w:val="24"/>
          <w:szCs w:val="24"/>
          <w:lang w:val="sk-SK"/>
        </w:rPr>
      </w:pPr>
    </w:p>
    <w:p w:rsidR="009E1E82" w:rsidRPr="00470574" w:rsidRDefault="009E1E82" w:rsidP="003A61B2">
      <w:pPr>
        <w:jc w:val="both"/>
        <w:rPr>
          <w:b/>
          <w:bCs/>
          <w:sz w:val="24"/>
          <w:szCs w:val="24"/>
          <w:lang w:val="sk-SK"/>
        </w:rPr>
      </w:pPr>
    </w:p>
    <w:p w:rsidR="009E1E82" w:rsidRPr="00470574" w:rsidRDefault="009E1E82" w:rsidP="003A61B2">
      <w:pPr>
        <w:jc w:val="both"/>
        <w:rPr>
          <w:b/>
          <w:bCs/>
          <w:sz w:val="24"/>
          <w:szCs w:val="24"/>
          <w:lang w:val="sk-SK"/>
        </w:rPr>
      </w:pPr>
    </w:p>
    <w:p w:rsidR="009E1E82" w:rsidRDefault="009E1E82" w:rsidP="003A61B2">
      <w:pPr>
        <w:jc w:val="both"/>
        <w:rPr>
          <w:sz w:val="24"/>
          <w:szCs w:val="24"/>
          <w:lang w:val="sk-SK"/>
        </w:rPr>
      </w:pPr>
    </w:p>
    <w:p w:rsidR="009E1E82" w:rsidRPr="00470574" w:rsidRDefault="009E1E82" w:rsidP="003A61B2">
      <w:pPr>
        <w:jc w:val="both"/>
        <w:rPr>
          <w:sz w:val="24"/>
          <w:szCs w:val="24"/>
          <w:lang w:val="sk-SK"/>
        </w:rPr>
      </w:pPr>
    </w:p>
    <w:p w:rsidR="009E1E82" w:rsidRPr="00470574" w:rsidRDefault="009E1E82" w:rsidP="005266A9">
      <w:pPr>
        <w:ind w:firstLine="6"/>
        <w:rPr>
          <w:lang w:val="sk-SK"/>
        </w:rPr>
      </w:pPr>
      <w:r w:rsidRPr="00470574">
        <w:rPr>
          <w:sz w:val="24"/>
          <w:szCs w:val="24"/>
          <w:lang w:val="sk-SK"/>
        </w:rPr>
        <w:t>__________________________</w:t>
      </w:r>
      <w:r w:rsidRPr="00470574">
        <w:rPr>
          <w:sz w:val="24"/>
          <w:szCs w:val="24"/>
          <w:lang w:val="sk-SK"/>
        </w:rPr>
        <w:tab/>
      </w:r>
      <w:r w:rsidRPr="00470574">
        <w:rPr>
          <w:sz w:val="24"/>
          <w:szCs w:val="24"/>
          <w:lang w:val="sk-SK"/>
        </w:rPr>
        <w:tab/>
      </w:r>
      <w:r w:rsidRPr="00470574">
        <w:rPr>
          <w:sz w:val="24"/>
          <w:szCs w:val="24"/>
          <w:lang w:val="sk-SK"/>
        </w:rPr>
        <w:tab/>
      </w:r>
      <w:r w:rsidRPr="00470574">
        <w:rPr>
          <w:sz w:val="24"/>
          <w:szCs w:val="24"/>
          <w:lang w:val="sk-SK"/>
        </w:rPr>
        <w:tab/>
        <w:t xml:space="preserve">________________________ </w:t>
      </w:r>
    </w:p>
    <w:p w:rsidR="009E1E82" w:rsidRPr="00470574" w:rsidRDefault="009E1E82" w:rsidP="00927964">
      <w:pPr>
        <w:pStyle w:val="BodyText"/>
        <w:ind w:firstLine="6"/>
      </w:pPr>
      <w:r w:rsidRPr="00470574">
        <w:t xml:space="preserve">         </w:t>
      </w:r>
      <w:r>
        <w:t>Splnomocniteľ</w:t>
      </w:r>
      <w:r w:rsidRPr="00470574">
        <w:tab/>
      </w:r>
      <w:r w:rsidRPr="00470574">
        <w:tab/>
      </w:r>
      <w:r w:rsidRPr="00470574">
        <w:tab/>
      </w:r>
      <w:r w:rsidRPr="00470574">
        <w:tab/>
      </w:r>
      <w:r>
        <w:tab/>
      </w:r>
      <w:r>
        <w:tab/>
      </w:r>
      <w:r w:rsidRPr="00470574">
        <w:tab/>
        <w:t>Splnomocnenec</w:t>
      </w:r>
      <w:r w:rsidRPr="00470574">
        <w:tab/>
      </w:r>
      <w:r w:rsidRPr="00470574">
        <w:tab/>
      </w:r>
    </w:p>
    <w:sectPr w:rsidR="009E1E82" w:rsidRPr="00470574" w:rsidSect="00927964">
      <w:pgSz w:w="11906" w:h="16838"/>
      <w:pgMar w:top="851" w:right="1416" w:bottom="709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26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C67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78C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C26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B42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C02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61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8E0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82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D87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2E"/>
    <w:rsid w:val="00036F76"/>
    <w:rsid w:val="000B6749"/>
    <w:rsid w:val="00310E48"/>
    <w:rsid w:val="00361EBD"/>
    <w:rsid w:val="003A61B2"/>
    <w:rsid w:val="00470574"/>
    <w:rsid w:val="005266A9"/>
    <w:rsid w:val="005B36F2"/>
    <w:rsid w:val="00631A0F"/>
    <w:rsid w:val="00634793"/>
    <w:rsid w:val="007F2261"/>
    <w:rsid w:val="00927964"/>
    <w:rsid w:val="009B486D"/>
    <w:rsid w:val="009D3776"/>
    <w:rsid w:val="009E0340"/>
    <w:rsid w:val="009E1E82"/>
    <w:rsid w:val="00AA6925"/>
    <w:rsid w:val="00BE78DF"/>
    <w:rsid w:val="00C33E19"/>
    <w:rsid w:val="00C7252E"/>
    <w:rsid w:val="00CF1F6F"/>
    <w:rsid w:val="00D8454F"/>
    <w:rsid w:val="00E60834"/>
    <w:rsid w:val="00E87A25"/>
    <w:rsid w:val="00EC6165"/>
    <w:rsid w:val="00FC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996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3A61B2"/>
    <w:pPr>
      <w:jc w:val="both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6996"/>
    <w:rPr>
      <w:rFonts w:ascii="Times New Roman" w:hAnsi="Times New Roman"/>
      <w:sz w:val="20"/>
      <w:szCs w:val="20"/>
      <w:lang w:val="cs-CZ" w:eastAsia="cs-CZ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A61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1527</Characters>
  <Application>Microsoft Office Outlook</Application>
  <DocSecurity>0</DocSecurity>
  <Lines>0</Lines>
  <Paragraphs>0</Paragraphs>
  <ScaleCrop>false</ScaleCrop>
  <Company>AURA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</dc:title>
  <dc:subject/>
  <dc:creator>Matějka</dc:creator>
  <cp:keywords/>
  <dc:description/>
  <cp:lastModifiedBy>Stanko</cp:lastModifiedBy>
  <cp:revision>2</cp:revision>
  <dcterms:created xsi:type="dcterms:W3CDTF">2013-03-13T19:10:00Z</dcterms:created>
  <dcterms:modified xsi:type="dcterms:W3CDTF">2013-03-13T19:10:00Z</dcterms:modified>
</cp:coreProperties>
</file>